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B6" w:rsidRPr="00581C32" w:rsidRDefault="00441BB6" w:rsidP="006061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1C32">
        <w:rPr>
          <w:rFonts w:ascii="Arial" w:hAnsi="Arial" w:cs="Arial"/>
          <w:b/>
          <w:color w:val="000000"/>
          <w:sz w:val="22"/>
          <w:szCs w:val="22"/>
        </w:rPr>
        <w:t>ANEXO 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Pr="00581C32">
        <w:rPr>
          <w:rFonts w:ascii="Arial" w:hAnsi="Arial" w:cs="Arial"/>
          <w:b/>
          <w:color w:val="000000"/>
          <w:sz w:val="22"/>
          <w:szCs w:val="22"/>
        </w:rPr>
        <w:t>DECLARACIÓN RESPONSABLE</w:t>
      </w:r>
    </w:p>
    <w:p w:rsidR="00441BB6" w:rsidRDefault="00441BB6" w:rsidP="00441B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41BB6" w:rsidRPr="00581C32" w:rsidRDefault="00441BB6" w:rsidP="00441B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81C32">
        <w:rPr>
          <w:rFonts w:ascii="Arial" w:hAnsi="Arial" w:cs="Arial"/>
          <w:b/>
          <w:color w:val="000000"/>
          <w:sz w:val="22"/>
          <w:szCs w:val="22"/>
          <w:u w:val="single"/>
        </w:rPr>
        <w:t>CUMPLIMIENTO DE LOS REQUISITOS ESTABLECIDOS EN LA LEY 38/2003, GENERAL DE SUBVENCIONES</w:t>
      </w:r>
    </w:p>
    <w:p w:rsidR="00441BB6" w:rsidRDefault="00441BB6" w:rsidP="00441B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41BB6" w:rsidRDefault="00441BB6" w:rsidP="00441B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2582"/>
      </w:tblGrid>
      <w:tr w:rsidR="00441BB6" w:rsidRPr="003005D1" w:rsidTr="000E31EF">
        <w:tc>
          <w:tcPr>
            <w:tcW w:w="6062" w:type="dxa"/>
            <w:gridSpan w:val="2"/>
            <w:shd w:val="clear" w:color="auto" w:fill="auto"/>
          </w:tcPr>
          <w:p w:rsidR="00441BB6" w:rsidRPr="003005D1" w:rsidRDefault="00441BB6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D/</w:t>
            </w:r>
            <w:proofErr w:type="spellStart"/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Dña</w:t>
            </w:r>
            <w:proofErr w:type="spellEnd"/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82" w:type="dxa"/>
            <w:shd w:val="clear" w:color="auto" w:fill="auto"/>
          </w:tcPr>
          <w:p w:rsidR="00441BB6" w:rsidRPr="003005D1" w:rsidRDefault="00441BB6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N.I.F:</w:t>
            </w:r>
          </w:p>
        </w:tc>
      </w:tr>
      <w:tr w:rsidR="00441BB6" w:rsidRPr="003005D1" w:rsidTr="000E31EF">
        <w:tc>
          <w:tcPr>
            <w:tcW w:w="8644" w:type="dxa"/>
            <w:gridSpan w:val="3"/>
            <w:shd w:val="clear" w:color="auto" w:fill="auto"/>
          </w:tcPr>
          <w:p w:rsidR="00441BB6" w:rsidRPr="003005D1" w:rsidRDefault="00441BB6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Representante legal de la entidad deportiva:</w:t>
            </w:r>
          </w:p>
          <w:p w:rsidR="00441BB6" w:rsidRPr="003005D1" w:rsidRDefault="00441BB6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41BB6" w:rsidRPr="003005D1" w:rsidRDefault="00441BB6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1BB6" w:rsidRPr="003005D1" w:rsidTr="000E31EF">
        <w:tc>
          <w:tcPr>
            <w:tcW w:w="8644" w:type="dxa"/>
            <w:gridSpan w:val="3"/>
            <w:shd w:val="clear" w:color="auto" w:fill="auto"/>
          </w:tcPr>
          <w:p w:rsidR="00441BB6" w:rsidRPr="003005D1" w:rsidRDefault="00441BB6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C.I.F.</w:t>
            </w:r>
          </w:p>
        </w:tc>
      </w:tr>
      <w:tr w:rsidR="00441BB6" w:rsidRPr="003005D1" w:rsidTr="000E31EF">
        <w:tc>
          <w:tcPr>
            <w:tcW w:w="8644" w:type="dxa"/>
            <w:gridSpan w:val="3"/>
            <w:shd w:val="clear" w:color="auto" w:fill="auto"/>
          </w:tcPr>
          <w:p w:rsidR="00441BB6" w:rsidRPr="003005D1" w:rsidRDefault="00441BB6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Dirección postal:</w:t>
            </w:r>
          </w:p>
        </w:tc>
      </w:tr>
      <w:tr w:rsidR="00441BB6" w:rsidRPr="003005D1" w:rsidTr="000E31EF">
        <w:tc>
          <w:tcPr>
            <w:tcW w:w="4644" w:type="dxa"/>
            <w:shd w:val="clear" w:color="auto" w:fill="auto"/>
          </w:tcPr>
          <w:p w:rsidR="00441BB6" w:rsidRPr="003005D1" w:rsidRDefault="00441BB6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Localidad: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441BB6" w:rsidRPr="003005D1" w:rsidRDefault="00441BB6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Código postal:</w:t>
            </w:r>
          </w:p>
        </w:tc>
      </w:tr>
      <w:tr w:rsidR="00441BB6" w:rsidRPr="003005D1" w:rsidTr="000E31EF">
        <w:tc>
          <w:tcPr>
            <w:tcW w:w="4644" w:type="dxa"/>
            <w:shd w:val="clear" w:color="auto" w:fill="auto"/>
          </w:tcPr>
          <w:p w:rsidR="00441BB6" w:rsidRPr="003005D1" w:rsidRDefault="00441BB6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shd w:val="clear" w:color="auto" w:fill="auto"/>
          </w:tcPr>
          <w:p w:rsidR="00441BB6" w:rsidRPr="003005D1" w:rsidRDefault="00441BB6" w:rsidP="000E3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41BB6" w:rsidRDefault="00441BB6" w:rsidP="00441B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41BB6" w:rsidRPr="00581C32" w:rsidRDefault="00441BB6" w:rsidP="00441B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1C32">
        <w:rPr>
          <w:rFonts w:ascii="Arial" w:hAnsi="Arial" w:cs="Arial"/>
          <w:b/>
          <w:color w:val="000000"/>
          <w:sz w:val="22"/>
          <w:szCs w:val="22"/>
        </w:rPr>
        <w:t>DECLARA RESPONSABLEMENTE</w:t>
      </w:r>
    </w:p>
    <w:p w:rsidR="00441BB6" w:rsidRDefault="00441BB6" w:rsidP="00441B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41BB6" w:rsidRDefault="00441BB6" w:rsidP="00441B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 la citada Entidad no se encuentra incursa en ninguna de las circunstancias a las que se refieren los apartados 2 y 3 del artículo 13 de la Ley 38/2003, de 17 de noviembre, General de Subvenciones, relativo a los requisitos para obtener la condición de beneficiario de subvenciones públicas.</w:t>
      </w:r>
    </w:p>
    <w:p w:rsidR="00441BB6" w:rsidRDefault="00441BB6" w:rsidP="00441B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41BB6" w:rsidRDefault="00441BB6" w:rsidP="00441B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 para que así conste y surta los efectos previstos en el citado artículo 13 de la Ley 38/2003, de 17 de noviembre, firmo la presente declaración responsable,</w:t>
      </w:r>
    </w:p>
    <w:p w:rsidR="00441BB6" w:rsidRDefault="00441BB6" w:rsidP="00441B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41BB6" w:rsidRPr="005B5DC5" w:rsidRDefault="00441BB6" w:rsidP="00441B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B5DC5">
        <w:rPr>
          <w:rFonts w:ascii="Arial" w:hAnsi="Arial" w:cs="Arial"/>
          <w:color w:val="000000"/>
          <w:sz w:val="18"/>
          <w:szCs w:val="18"/>
        </w:rPr>
        <w:t>(Documento firmado y fechado electrónicamente)</w:t>
      </w:r>
    </w:p>
    <w:p w:rsidR="00441BB6" w:rsidRDefault="00441BB6" w:rsidP="00441B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41BB6" w:rsidRDefault="00441BB6" w:rsidP="00441B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441BB6" w:rsidSect="007B7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08" w:rsidRDefault="00CA7B08">
      <w:r>
        <w:separator/>
      </w:r>
    </w:p>
  </w:endnote>
  <w:endnote w:type="continuationSeparator" w:id="0">
    <w:p w:rsidR="00CA7B08" w:rsidRDefault="00CA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08" w:rsidRDefault="00CA7B08">
      <w:r>
        <w:separator/>
      </w:r>
    </w:p>
  </w:footnote>
  <w:footnote w:type="continuationSeparator" w:id="0">
    <w:p w:rsidR="00CA7B08" w:rsidRDefault="00CA7B08">
      <w:r>
        <w:continuationSeparator/>
      </w:r>
    </w:p>
  </w:footnote>
  <w:footnote w:type="separator" w:id="-1">
    <w:p w:rsidR="00CA7B08" w:rsidRDefault="00CA7B08">
      <w:r>
        <w:separator/>
      </w:r>
    </w:p>
  </w:footnote>
  <w:footnote w:type="continuationSeparator" w:id="0">
    <w:p w:rsidR="00CA7B08" w:rsidRDefault="00CA7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Pr="003903BE" w:rsidRDefault="00CA7B08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>
          <wp:extent cx="7557420" cy="15114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08" w:rsidRDefault="00CA7B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796"/>
    <w:multiLevelType w:val="hybridMultilevel"/>
    <w:tmpl w:val="236E74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673A"/>
    <w:multiLevelType w:val="hybridMultilevel"/>
    <w:tmpl w:val="ADA4E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7FF5"/>
    <w:multiLevelType w:val="hybridMultilevel"/>
    <w:tmpl w:val="1220C5CE"/>
    <w:lvl w:ilvl="0" w:tplc="799604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A53"/>
    <w:multiLevelType w:val="hybridMultilevel"/>
    <w:tmpl w:val="92CE80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9"/>
    <w:rsid w:val="00015483"/>
    <w:rsid w:val="00017C02"/>
    <w:rsid w:val="00031B80"/>
    <w:rsid w:val="000349DD"/>
    <w:rsid w:val="0004395F"/>
    <w:rsid w:val="00047A30"/>
    <w:rsid w:val="000552FD"/>
    <w:rsid w:val="00076D2B"/>
    <w:rsid w:val="00084F02"/>
    <w:rsid w:val="000A0143"/>
    <w:rsid w:val="000A0C31"/>
    <w:rsid w:val="000C3F9F"/>
    <w:rsid w:val="000C5776"/>
    <w:rsid w:val="000C5DAC"/>
    <w:rsid w:val="000D49D2"/>
    <w:rsid w:val="000E2EB8"/>
    <w:rsid w:val="000E31EF"/>
    <w:rsid w:val="000F187B"/>
    <w:rsid w:val="00126117"/>
    <w:rsid w:val="00131D3D"/>
    <w:rsid w:val="001440A4"/>
    <w:rsid w:val="00144A3C"/>
    <w:rsid w:val="00150A49"/>
    <w:rsid w:val="00176FFA"/>
    <w:rsid w:val="0018258E"/>
    <w:rsid w:val="00183F69"/>
    <w:rsid w:val="001867A8"/>
    <w:rsid w:val="0019305A"/>
    <w:rsid w:val="00195BA8"/>
    <w:rsid w:val="001A30A4"/>
    <w:rsid w:val="001E2769"/>
    <w:rsid w:val="001E3581"/>
    <w:rsid w:val="001F043E"/>
    <w:rsid w:val="001F0559"/>
    <w:rsid w:val="001F1C4B"/>
    <w:rsid w:val="00203F87"/>
    <w:rsid w:val="0021115C"/>
    <w:rsid w:val="002124B4"/>
    <w:rsid w:val="00216F40"/>
    <w:rsid w:val="002313E0"/>
    <w:rsid w:val="00233EC5"/>
    <w:rsid w:val="00243B8C"/>
    <w:rsid w:val="002523B9"/>
    <w:rsid w:val="0027234F"/>
    <w:rsid w:val="002771A9"/>
    <w:rsid w:val="00280E90"/>
    <w:rsid w:val="00283EE6"/>
    <w:rsid w:val="00286ED6"/>
    <w:rsid w:val="002948D8"/>
    <w:rsid w:val="002A3A73"/>
    <w:rsid w:val="002C0992"/>
    <w:rsid w:val="002C42D0"/>
    <w:rsid w:val="002E0BB8"/>
    <w:rsid w:val="002E66B1"/>
    <w:rsid w:val="002F0278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57096"/>
    <w:rsid w:val="00362429"/>
    <w:rsid w:val="00362D5F"/>
    <w:rsid w:val="00370B3E"/>
    <w:rsid w:val="0037202B"/>
    <w:rsid w:val="00372CCF"/>
    <w:rsid w:val="00373B78"/>
    <w:rsid w:val="00376582"/>
    <w:rsid w:val="0037733B"/>
    <w:rsid w:val="00384EEF"/>
    <w:rsid w:val="003903BE"/>
    <w:rsid w:val="0039480C"/>
    <w:rsid w:val="003A09E9"/>
    <w:rsid w:val="003B02F9"/>
    <w:rsid w:val="003B18A0"/>
    <w:rsid w:val="003B47A5"/>
    <w:rsid w:val="003D37C8"/>
    <w:rsid w:val="003E40E3"/>
    <w:rsid w:val="003E5301"/>
    <w:rsid w:val="003F4951"/>
    <w:rsid w:val="0041400D"/>
    <w:rsid w:val="00414D15"/>
    <w:rsid w:val="00425292"/>
    <w:rsid w:val="00426642"/>
    <w:rsid w:val="00431CDC"/>
    <w:rsid w:val="00435E85"/>
    <w:rsid w:val="00441BB6"/>
    <w:rsid w:val="0044405E"/>
    <w:rsid w:val="0044632B"/>
    <w:rsid w:val="00446413"/>
    <w:rsid w:val="00454BA5"/>
    <w:rsid w:val="00454E0A"/>
    <w:rsid w:val="004571A8"/>
    <w:rsid w:val="00463E44"/>
    <w:rsid w:val="00466F35"/>
    <w:rsid w:val="00482DFE"/>
    <w:rsid w:val="00482FC7"/>
    <w:rsid w:val="004914FE"/>
    <w:rsid w:val="004B3F35"/>
    <w:rsid w:val="004D7378"/>
    <w:rsid w:val="004E230D"/>
    <w:rsid w:val="004E263A"/>
    <w:rsid w:val="004E2907"/>
    <w:rsid w:val="004E3634"/>
    <w:rsid w:val="004E7420"/>
    <w:rsid w:val="00531E47"/>
    <w:rsid w:val="00536612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A47A1"/>
    <w:rsid w:val="005B67F4"/>
    <w:rsid w:val="005D04F8"/>
    <w:rsid w:val="005D260D"/>
    <w:rsid w:val="0060617B"/>
    <w:rsid w:val="0062048F"/>
    <w:rsid w:val="00622BEE"/>
    <w:rsid w:val="00624828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D5D20"/>
    <w:rsid w:val="006E7994"/>
    <w:rsid w:val="006F0C4D"/>
    <w:rsid w:val="006F69EE"/>
    <w:rsid w:val="006F7A7B"/>
    <w:rsid w:val="00706452"/>
    <w:rsid w:val="00707329"/>
    <w:rsid w:val="00720FA9"/>
    <w:rsid w:val="00740C31"/>
    <w:rsid w:val="00751211"/>
    <w:rsid w:val="00766AE7"/>
    <w:rsid w:val="00771462"/>
    <w:rsid w:val="007807C5"/>
    <w:rsid w:val="0078316F"/>
    <w:rsid w:val="007877C0"/>
    <w:rsid w:val="007921D6"/>
    <w:rsid w:val="007B0438"/>
    <w:rsid w:val="007B7E8E"/>
    <w:rsid w:val="007C3446"/>
    <w:rsid w:val="007D4F19"/>
    <w:rsid w:val="007F559E"/>
    <w:rsid w:val="00813673"/>
    <w:rsid w:val="0085100A"/>
    <w:rsid w:val="00855077"/>
    <w:rsid w:val="00857D1D"/>
    <w:rsid w:val="008631A1"/>
    <w:rsid w:val="008637DD"/>
    <w:rsid w:val="0087033B"/>
    <w:rsid w:val="008769B8"/>
    <w:rsid w:val="0089095E"/>
    <w:rsid w:val="008959D8"/>
    <w:rsid w:val="008A5BDC"/>
    <w:rsid w:val="008B4DCB"/>
    <w:rsid w:val="008B7972"/>
    <w:rsid w:val="008C2B07"/>
    <w:rsid w:val="008C5917"/>
    <w:rsid w:val="008E3812"/>
    <w:rsid w:val="008E4DC7"/>
    <w:rsid w:val="008F2249"/>
    <w:rsid w:val="008F6129"/>
    <w:rsid w:val="0090156A"/>
    <w:rsid w:val="00906433"/>
    <w:rsid w:val="00907F86"/>
    <w:rsid w:val="00920E19"/>
    <w:rsid w:val="00924550"/>
    <w:rsid w:val="00934A2F"/>
    <w:rsid w:val="00937B38"/>
    <w:rsid w:val="0095038B"/>
    <w:rsid w:val="00952FA8"/>
    <w:rsid w:val="00964E9A"/>
    <w:rsid w:val="00977810"/>
    <w:rsid w:val="00983F79"/>
    <w:rsid w:val="009D5CB4"/>
    <w:rsid w:val="009E09D8"/>
    <w:rsid w:val="009F122B"/>
    <w:rsid w:val="009F7D15"/>
    <w:rsid w:val="00A01E82"/>
    <w:rsid w:val="00A16DF9"/>
    <w:rsid w:val="00A2093E"/>
    <w:rsid w:val="00A24347"/>
    <w:rsid w:val="00A24934"/>
    <w:rsid w:val="00A379A5"/>
    <w:rsid w:val="00A56154"/>
    <w:rsid w:val="00A72155"/>
    <w:rsid w:val="00A844BE"/>
    <w:rsid w:val="00A852F9"/>
    <w:rsid w:val="00AA12AC"/>
    <w:rsid w:val="00AB0320"/>
    <w:rsid w:val="00AB3613"/>
    <w:rsid w:val="00AC3BB3"/>
    <w:rsid w:val="00AD0AEC"/>
    <w:rsid w:val="00AD0E37"/>
    <w:rsid w:val="00AD7BF0"/>
    <w:rsid w:val="00AF2D4A"/>
    <w:rsid w:val="00AF6B8B"/>
    <w:rsid w:val="00B0544A"/>
    <w:rsid w:val="00B07CAE"/>
    <w:rsid w:val="00B12645"/>
    <w:rsid w:val="00B20C66"/>
    <w:rsid w:val="00B43B7D"/>
    <w:rsid w:val="00B71D51"/>
    <w:rsid w:val="00B92B71"/>
    <w:rsid w:val="00BB148A"/>
    <w:rsid w:val="00BB5159"/>
    <w:rsid w:val="00BB7B8D"/>
    <w:rsid w:val="00BC15A7"/>
    <w:rsid w:val="00BD04EB"/>
    <w:rsid w:val="00BD1238"/>
    <w:rsid w:val="00BD236A"/>
    <w:rsid w:val="00BD4A9A"/>
    <w:rsid w:val="00BE0346"/>
    <w:rsid w:val="00BE04A5"/>
    <w:rsid w:val="00BE07DD"/>
    <w:rsid w:val="00BE0DC6"/>
    <w:rsid w:val="00C02694"/>
    <w:rsid w:val="00C04645"/>
    <w:rsid w:val="00C11E5C"/>
    <w:rsid w:val="00C23B93"/>
    <w:rsid w:val="00C322F6"/>
    <w:rsid w:val="00C36220"/>
    <w:rsid w:val="00C41D46"/>
    <w:rsid w:val="00C46DA2"/>
    <w:rsid w:val="00C55FC6"/>
    <w:rsid w:val="00C56F6D"/>
    <w:rsid w:val="00C57AE3"/>
    <w:rsid w:val="00C612F9"/>
    <w:rsid w:val="00C62657"/>
    <w:rsid w:val="00C81770"/>
    <w:rsid w:val="00C90C0F"/>
    <w:rsid w:val="00C95EAF"/>
    <w:rsid w:val="00CA7B08"/>
    <w:rsid w:val="00CC084A"/>
    <w:rsid w:val="00CC60EC"/>
    <w:rsid w:val="00CC684D"/>
    <w:rsid w:val="00CD0F3B"/>
    <w:rsid w:val="00CD7D71"/>
    <w:rsid w:val="00CE5BF2"/>
    <w:rsid w:val="00CF1239"/>
    <w:rsid w:val="00CF2286"/>
    <w:rsid w:val="00CF3C59"/>
    <w:rsid w:val="00D02905"/>
    <w:rsid w:val="00D15E9E"/>
    <w:rsid w:val="00D462DB"/>
    <w:rsid w:val="00D46743"/>
    <w:rsid w:val="00D53C6C"/>
    <w:rsid w:val="00D72235"/>
    <w:rsid w:val="00D738FF"/>
    <w:rsid w:val="00D73F6C"/>
    <w:rsid w:val="00D87A55"/>
    <w:rsid w:val="00D96B7F"/>
    <w:rsid w:val="00DA47E9"/>
    <w:rsid w:val="00DB24E4"/>
    <w:rsid w:val="00DC7B9D"/>
    <w:rsid w:val="00DE7F4C"/>
    <w:rsid w:val="00DF6641"/>
    <w:rsid w:val="00E01753"/>
    <w:rsid w:val="00E02F9D"/>
    <w:rsid w:val="00E06773"/>
    <w:rsid w:val="00E40E73"/>
    <w:rsid w:val="00E435B7"/>
    <w:rsid w:val="00E52782"/>
    <w:rsid w:val="00E57F96"/>
    <w:rsid w:val="00E82B30"/>
    <w:rsid w:val="00E878FC"/>
    <w:rsid w:val="00E925FD"/>
    <w:rsid w:val="00E9594B"/>
    <w:rsid w:val="00EA1E98"/>
    <w:rsid w:val="00EC00CE"/>
    <w:rsid w:val="00EC762C"/>
    <w:rsid w:val="00ED0A77"/>
    <w:rsid w:val="00EE29AF"/>
    <w:rsid w:val="00EE6321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46941"/>
    <w:rsid w:val="00F54EE3"/>
    <w:rsid w:val="00F678EE"/>
    <w:rsid w:val="00F74ACA"/>
    <w:rsid w:val="00F818DA"/>
    <w:rsid w:val="00F85C11"/>
    <w:rsid w:val="00F85EAD"/>
    <w:rsid w:val="00F86093"/>
    <w:rsid w:val="00F867AD"/>
    <w:rsid w:val="00F968C5"/>
    <w:rsid w:val="00FA6E5C"/>
    <w:rsid w:val="00FB439F"/>
    <w:rsid w:val="00FB5A40"/>
    <w:rsid w:val="00FC7C8D"/>
    <w:rsid w:val="00FD613B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C3F5CC1-2EFD-4489-88D4-488FBB2B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A9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11E5C"/>
    <w:pPr>
      <w:ind w:left="720"/>
      <w:contextualSpacing/>
    </w:pPr>
  </w:style>
  <w:style w:type="paragraph" w:customStyle="1" w:styleId="CarCarCarCarCar">
    <w:name w:val="Car Car Car Car Car"/>
    <w:basedOn w:val="Normal"/>
    <w:rsid w:val="000F187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ownload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A86E-BFA8-4571-9E52-41EB8E1A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776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2017-07-26T08:19:00Z</dcterms:created>
  <lastPrinted>2017-07-14T11:09:00Z</lastPrinted>
  <dcterms:modified xsi:type="dcterms:W3CDTF">2017-07-26T08:20:00Z</dcterms:modified>
  <revision>3</revision>
</coreProperties>
</file>